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970"/>
        <w:gridCol w:w="1620"/>
        <w:gridCol w:w="2808"/>
      </w:tblGrid>
      <w:tr w:rsidR="00F2490B" w:rsidTr="00314732">
        <w:tc>
          <w:tcPr>
            <w:tcW w:w="2178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893DE6">
            <w:pPr>
              <w:pStyle w:val="Label"/>
            </w:pPr>
            <w:r>
              <w:t>Job Title:</w:t>
            </w:r>
          </w:p>
        </w:tc>
        <w:tc>
          <w:tcPr>
            <w:tcW w:w="29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Pr="00BD7D08" w:rsidRDefault="00BD7D08" w:rsidP="00F47B5A">
            <w:pPr>
              <w:pStyle w:val="Labe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Director of Customer Representative</w:t>
            </w:r>
          </w:p>
        </w:tc>
        <w:tc>
          <w:tcPr>
            <w:tcW w:w="1620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447964" w:rsidP="00447964">
            <w:pPr>
              <w:pStyle w:val="Label"/>
            </w:pPr>
            <w:r>
              <w:t>Language(s) Required</w:t>
            </w:r>
            <w:r w:rsidR="00893DE6">
              <w:t xml:space="preserve">: </w:t>
            </w:r>
          </w:p>
        </w:tc>
        <w:tc>
          <w:tcPr>
            <w:tcW w:w="28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BD7D08">
            <w:r>
              <w:t>Chinese (Mandarin),</w:t>
            </w:r>
            <w:r w:rsidR="00C233D5">
              <w:t>English</w:t>
            </w:r>
          </w:p>
        </w:tc>
      </w:tr>
      <w:tr w:rsidR="00F2490B" w:rsidTr="00314732">
        <w:tc>
          <w:tcPr>
            <w:tcW w:w="2178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893DE6">
            <w:pPr>
              <w:pStyle w:val="Label"/>
            </w:pPr>
            <w:r>
              <w:t>Department/Group:</w:t>
            </w:r>
          </w:p>
        </w:tc>
        <w:tc>
          <w:tcPr>
            <w:tcW w:w="29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821DA4">
            <w:r>
              <w:rPr>
                <w:lang w:eastAsia="zh-CN"/>
              </w:rPr>
              <w:t>MILLERIA</w:t>
            </w:r>
            <w:r w:rsidR="00C233D5">
              <w:t xml:space="preserve"> Limited</w:t>
            </w:r>
          </w:p>
        </w:tc>
        <w:tc>
          <w:tcPr>
            <w:tcW w:w="1620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447964">
            <w:pPr>
              <w:pStyle w:val="Label"/>
            </w:pPr>
            <w:r>
              <w:t>Will Train Applicant(s):</w:t>
            </w:r>
          </w:p>
        </w:tc>
        <w:tc>
          <w:tcPr>
            <w:tcW w:w="28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C233D5">
            <w:r>
              <w:t>Yes.</w:t>
            </w:r>
          </w:p>
        </w:tc>
      </w:tr>
      <w:tr w:rsidR="00F2490B" w:rsidTr="00314732">
        <w:tc>
          <w:tcPr>
            <w:tcW w:w="2178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893DE6">
            <w:pPr>
              <w:pStyle w:val="Label"/>
            </w:pPr>
            <w:r>
              <w:t>Location:</w:t>
            </w:r>
          </w:p>
        </w:tc>
        <w:tc>
          <w:tcPr>
            <w:tcW w:w="29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C233D5">
            <w:r>
              <w:t>Shenzhen</w:t>
            </w:r>
          </w:p>
        </w:tc>
        <w:tc>
          <w:tcPr>
            <w:tcW w:w="1620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893DE6">
            <w:pPr>
              <w:pStyle w:val="Label"/>
            </w:pPr>
            <w:r>
              <w:t>Travel Required:</w:t>
            </w:r>
          </w:p>
        </w:tc>
        <w:tc>
          <w:tcPr>
            <w:tcW w:w="28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C233D5" w:rsidP="00A02048">
            <w:r>
              <w:t xml:space="preserve">Yes, </w:t>
            </w:r>
            <w:r w:rsidR="003F2EA6">
              <w:t>Occasionally</w:t>
            </w:r>
            <w:r>
              <w:t>.</w:t>
            </w:r>
          </w:p>
        </w:tc>
      </w:tr>
      <w:tr w:rsidR="00F2490B" w:rsidTr="00314732">
        <w:tc>
          <w:tcPr>
            <w:tcW w:w="2178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893DE6">
            <w:pPr>
              <w:pStyle w:val="Label"/>
            </w:pPr>
            <w:r>
              <w:t>Salary Range:</w:t>
            </w:r>
          </w:p>
        </w:tc>
        <w:tc>
          <w:tcPr>
            <w:tcW w:w="29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C233D5">
            <w:r>
              <w:t>Market Rate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893DE6">
            <w:pPr>
              <w:pStyle w:val="Label"/>
            </w:pPr>
            <w:r>
              <w:t>Position Type:</w:t>
            </w:r>
          </w:p>
        </w:tc>
        <w:tc>
          <w:tcPr>
            <w:tcW w:w="28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A02048">
            <w:r>
              <w:t>Full Time</w:t>
            </w:r>
          </w:p>
        </w:tc>
      </w:tr>
      <w:tr w:rsidR="00F2490B" w:rsidTr="00314732">
        <w:tc>
          <w:tcPr>
            <w:tcW w:w="2178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447964" w:rsidP="00447964">
            <w:pPr>
              <w:pStyle w:val="Label"/>
            </w:pPr>
            <w:r>
              <w:t>Posting Date posted:</w:t>
            </w:r>
          </w:p>
        </w:tc>
        <w:tc>
          <w:tcPr>
            <w:tcW w:w="29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BD7D08" w:rsidP="003F2EA6">
            <w:r>
              <w:rPr>
                <w:rFonts w:hint="eastAsia"/>
                <w:lang w:eastAsia="zh-CN"/>
              </w:rPr>
              <w:t>12</w:t>
            </w:r>
            <w:r w:rsidR="00C233D5">
              <w:t>/1</w:t>
            </w:r>
            <w:r w:rsidR="003F2EA6">
              <w:t>4</w:t>
            </w:r>
            <w:r w:rsidR="00C233D5">
              <w:t>/2012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447964">
            <w:pPr>
              <w:pStyle w:val="Label"/>
            </w:pPr>
            <w:r>
              <w:t>Posting Expires:</w:t>
            </w:r>
          </w:p>
        </w:tc>
        <w:tc>
          <w:tcPr>
            <w:tcW w:w="28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F2490B"/>
        </w:tc>
      </w:tr>
      <w:tr w:rsidR="00F2490B" w:rsidTr="00314732">
        <w:tc>
          <w:tcPr>
            <w:tcW w:w="2178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893DE6">
            <w:pPr>
              <w:pStyle w:val="Label"/>
            </w:pPr>
            <w:r>
              <w:t>External posting URL:</w:t>
            </w:r>
          </w:p>
        </w:tc>
        <w:tc>
          <w:tcPr>
            <w:tcW w:w="7398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893DE6">
            <w:r>
              <w:t xml:space="preserve">Once you have edited your job description, </w:t>
            </w:r>
            <w:hyperlink r:id="rId10" w:history="1">
              <w:r>
                <w:rPr>
                  <w:rStyle w:val="Hyperlink"/>
                </w:rPr>
                <w:t>click here</w:t>
              </w:r>
            </w:hyperlink>
            <w:r>
              <w:t xml:space="preserve"> to post the job on Monster.com.</w:t>
            </w:r>
          </w:p>
        </w:tc>
      </w:tr>
      <w:tr w:rsidR="00F2490B" w:rsidTr="00314732">
        <w:tc>
          <w:tcPr>
            <w:tcW w:w="2178" w:type="dxa"/>
            <w:tcBorders>
              <w:bottom w:val="single" w:sz="4" w:space="0" w:color="000000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893DE6">
            <w:pPr>
              <w:pStyle w:val="Label"/>
            </w:pPr>
            <w:r>
              <w:t>Internal posting URL:</w:t>
            </w:r>
          </w:p>
        </w:tc>
        <w:tc>
          <w:tcPr>
            <w:tcW w:w="7398" w:type="dxa"/>
            <w:gridSpan w:val="3"/>
            <w:tcBorders>
              <w:bottom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821DA4" w:rsidP="00791B42">
            <w:pPr>
              <w:rPr>
                <w:lang w:eastAsia="zh-CN"/>
              </w:rPr>
            </w:pPr>
            <w:hyperlink r:id="rId11" w:history="1">
              <w:r w:rsidRPr="00167131">
                <w:rPr>
                  <w:rStyle w:val="Hyperlink"/>
                  <w:rFonts w:hint="eastAsia"/>
                  <w:lang w:eastAsia="zh-CN"/>
                </w:rPr>
                <w:t>www.</w:t>
              </w:r>
              <w:r w:rsidRPr="00167131">
                <w:rPr>
                  <w:rStyle w:val="Hyperlink"/>
                  <w:lang w:eastAsia="zh-CN"/>
                </w:rPr>
                <w:t>milleria</w:t>
              </w:r>
              <w:r w:rsidRPr="00167131">
                <w:rPr>
                  <w:rStyle w:val="Hyperlink"/>
                  <w:rFonts w:hint="eastAsia"/>
                  <w:lang w:eastAsia="zh-CN"/>
                </w:rPr>
                <w:t>.com</w:t>
              </w:r>
            </w:hyperlink>
            <w:r w:rsidR="00BD7D08">
              <w:rPr>
                <w:rFonts w:hint="eastAsia"/>
                <w:lang w:eastAsia="zh-CN"/>
              </w:rPr>
              <w:t xml:space="preserve"> </w:t>
            </w:r>
          </w:p>
        </w:tc>
      </w:tr>
      <w:tr w:rsidR="00447964" w:rsidTr="00314732">
        <w:tc>
          <w:tcPr>
            <w:tcW w:w="2178" w:type="dxa"/>
            <w:tcBorders>
              <w:bottom w:val="single" w:sz="4" w:space="0" w:color="000000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47964" w:rsidRDefault="00447964">
            <w:pPr>
              <w:pStyle w:val="Label"/>
            </w:pPr>
            <w:r>
              <w:t>Job Description</w:t>
            </w:r>
          </w:p>
        </w:tc>
        <w:tc>
          <w:tcPr>
            <w:tcW w:w="7398" w:type="dxa"/>
            <w:gridSpan w:val="3"/>
            <w:tcBorders>
              <w:bottom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47964" w:rsidRDefault="003F2EA6" w:rsidP="00F47B5A">
            <w:r w:rsidRPr="003F2EA6">
              <w:t>Serves customers by providing product and service information; resolving product and service problems.</w:t>
            </w:r>
            <w:bookmarkStart w:id="0" w:name="_GoBack"/>
            <w:bookmarkEnd w:id="0"/>
          </w:p>
        </w:tc>
      </w:tr>
      <w:tr w:rsidR="00F2490B">
        <w:tc>
          <w:tcPr>
            <w:tcW w:w="9576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47B5A" w:rsidRDefault="0037559A" w:rsidP="00F47B5A">
            <w:pPr>
              <w:pStyle w:val="Secondarylabels"/>
            </w:pPr>
            <w:r>
              <w:t>Responsibilities</w:t>
            </w:r>
            <w:r w:rsidR="00F47B5A">
              <w:t>:</w:t>
            </w:r>
          </w:p>
          <w:p w:rsidR="00BD7D08" w:rsidRDefault="00BD7D08" w:rsidP="00BD7D08">
            <w:pPr>
              <w:pStyle w:val="BulletedList"/>
            </w:pPr>
            <w:r>
              <w:t>Attracts potential customers by answering product and service questions; suggesting information about other products and services.</w:t>
            </w:r>
          </w:p>
          <w:p w:rsidR="00BD7D08" w:rsidRDefault="00BD7D08" w:rsidP="00BD7D08">
            <w:pPr>
              <w:pStyle w:val="BulletedList"/>
            </w:pPr>
            <w:r>
              <w:t>Opens customer accounts by recording account information.</w:t>
            </w:r>
          </w:p>
          <w:p w:rsidR="00BD7D08" w:rsidRDefault="00BD7D08" w:rsidP="00BD7D08">
            <w:pPr>
              <w:pStyle w:val="BulletedList"/>
            </w:pPr>
            <w:r>
              <w:t>Maintains customer records by updating account information.</w:t>
            </w:r>
          </w:p>
          <w:p w:rsidR="00BD7D08" w:rsidRDefault="00BD7D08" w:rsidP="00BD7D08">
            <w:pPr>
              <w:pStyle w:val="BulletedList"/>
            </w:pPr>
            <w:r>
              <w:t>Resolves product or service problems by clarifying the customer's complaint; determining the cause of the problem; selecting and explaining the best solution to solve the problem; expediting correction or adjustment; following up to ensure resolution.</w:t>
            </w:r>
          </w:p>
          <w:p w:rsidR="00BD7D08" w:rsidRDefault="00BD7D08" w:rsidP="00BD7D08">
            <w:pPr>
              <w:pStyle w:val="BulletedList"/>
            </w:pPr>
            <w:r>
              <w:t>Maintains financial accounts by processing customer adjustments.</w:t>
            </w:r>
          </w:p>
          <w:p w:rsidR="00BD7D08" w:rsidRDefault="00BD7D08" w:rsidP="00BD7D08">
            <w:pPr>
              <w:pStyle w:val="BulletedList"/>
            </w:pPr>
            <w:r>
              <w:t>Recommends potential products or services to management by collecting customer information and analyzing customer needs.</w:t>
            </w:r>
          </w:p>
          <w:p w:rsidR="00BD7D08" w:rsidRDefault="00BD7D08" w:rsidP="00BD7D08">
            <w:pPr>
              <w:pStyle w:val="BulletedList"/>
            </w:pPr>
            <w:r>
              <w:t>Prepares product or service reports by collecting and analyzing customer information.</w:t>
            </w:r>
          </w:p>
          <w:p w:rsidR="00BD7D08" w:rsidRDefault="00BD7D08" w:rsidP="00BD7D08">
            <w:pPr>
              <w:pStyle w:val="BulletedList"/>
            </w:pPr>
            <w:r>
              <w:t>Contributes to team effort by accomplishing related results as needed.</w:t>
            </w:r>
          </w:p>
          <w:p w:rsidR="00BD7D08" w:rsidRDefault="00BD7D08" w:rsidP="00BD7D08">
            <w:pPr>
              <w:pStyle w:val="BulletedList"/>
            </w:pPr>
            <w:r>
              <w:t>Protects organization's value by keeping information confidential.</w:t>
            </w:r>
          </w:p>
          <w:p w:rsidR="00BD7D08" w:rsidRDefault="00BD7D08" w:rsidP="00BD7D08">
            <w:pPr>
              <w:pStyle w:val="BulletedList"/>
            </w:pPr>
            <w:r>
              <w:t>Updates job knowledge by participating in educational opportunities; reading professional publications; maintaining personal networks; participating in professional organizations.</w:t>
            </w:r>
          </w:p>
          <w:p w:rsidR="00BD7D08" w:rsidRDefault="00BD7D08" w:rsidP="00BD7D08">
            <w:pPr>
              <w:pStyle w:val="BulletedList"/>
            </w:pPr>
            <w:r>
              <w:t>Enhances organization reputation by accepting ownership for accomplishing new and different requests; exploring opportunities to add value to job accomplishments.</w:t>
            </w:r>
          </w:p>
          <w:p w:rsidR="00F2490B" w:rsidRDefault="00BD7D08" w:rsidP="00BD7D08">
            <w:pPr>
              <w:pStyle w:val="BulletedList"/>
            </w:pPr>
            <w:r>
              <w:t>Contributes to team effort by accomplishing related results as needed.</w:t>
            </w:r>
            <w:r>
              <w:rPr>
                <w:rFonts w:hint="eastAsia"/>
                <w:lang w:eastAsia="zh-CN"/>
              </w:rPr>
              <w:br/>
            </w:r>
            <w:r w:rsidR="00893DE6" w:rsidRPr="00BD7D08">
              <w:rPr>
                <w:b/>
              </w:rPr>
              <w:t>Skills/qualifications:</w:t>
            </w:r>
            <w:r w:rsidR="00893DE6">
              <w:t xml:space="preserve"> </w:t>
            </w:r>
          </w:p>
          <w:p w:rsidR="003F2EA6" w:rsidRDefault="003F2EA6" w:rsidP="003F2EA6">
            <w:pPr>
              <w:pStyle w:val="BulletedList"/>
            </w:pPr>
            <w:r>
              <w:t>Customer Service, Product Knowledge, Quality Focus, Problem Solving, Market Knowledge, Documentation Skills, Listening, Phone Skills, Resolving Conflict, Analyzing Information , Multi-tasking</w:t>
            </w:r>
          </w:p>
          <w:p w:rsidR="00F47B5A" w:rsidRDefault="00F47B5A" w:rsidP="00866D1E">
            <w:pPr>
              <w:pStyle w:val="BulletedList"/>
            </w:pPr>
            <w:r>
              <w:t>Closing Skills, Motivation for Sales, Prospecting Skills, Sales Planning, Selling to Customer Needs, Territory Management, Market Knowledge, Presentation Skills, Energy Level, Meeting Sales Goals, Professionalism.</w:t>
            </w:r>
          </w:p>
          <w:p w:rsidR="00866D1E" w:rsidRDefault="00893DE6" w:rsidP="00866D1E">
            <w:pPr>
              <w:pStyle w:val="BulletedList"/>
            </w:pPr>
            <w:r>
              <w:t>Reporting Skills, Administrative Writing Skills, Microsoft Office Skills, Managing Processes, Organization, Analyzing Information , Professionalism, Problem Solving, Supply Management, Inventor</w:t>
            </w:r>
            <w:r w:rsidR="00447964">
              <w:t>y Control, Verbal Communication.</w:t>
            </w:r>
          </w:p>
          <w:p w:rsidR="00866D1E" w:rsidRDefault="00866D1E" w:rsidP="00866D1E">
            <w:pPr>
              <w:pStyle w:val="BulletedList"/>
            </w:pPr>
            <w:r>
              <w:t>Performance Management, Giving Feedback, Project Management, Coaching, Foster Teamwork, Supervision, Staffing, Business Knowledge, Technical Leadership, Technical Management, Vision</w:t>
            </w:r>
          </w:p>
        </w:tc>
      </w:tr>
    </w:tbl>
    <w:p w:rsidR="00F2490B" w:rsidRDefault="00F2490B"/>
    <w:sectPr w:rsidR="00F2490B" w:rsidSect="00F2490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F11" w:rsidRDefault="00571F11">
      <w:pPr>
        <w:spacing w:before="0" w:after="0"/>
      </w:pPr>
      <w:r>
        <w:separator/>
      </w:r>
    </w:p>
  </w:endnote>
  <w:endnote w:type="continuationSeparator" w:id="0">
    <w:p w:rsidR="00571F11" w:rsidRDefault="00571F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0B" w:rsidRDefault="00570DC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1DA4">
      <w:rPr>
        <w:noProof/>
      </w:rPr>
      <w:t>1</w:t>
    </w:r>
    <w:r>
      <w:rPr>
        <w:noProof/>
      </w:rPr>
      <w:fldChar w:fldCharType="end"/>
    </w:r>
  </w:p>
  <w:p w:rsidR="00F2490B" w:rsidRDefault="00F2490B">
    <w:pPr>
      <w:pStyle w:val="Monstercomlogo"/>
    </w:pPr>
  </w:p>
  <w:p w:rsidR="00F2490B" w:rsidRDefault="00F249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F11" w:rsidRDefault="00571F11">
      <w:pPr>
        <w:spacing w:before="0" w:after="0"/>
      </w:pPr>
      <w:r>
        <w:separator/>
      </w:r>
    </w:p>
  </w:footnote>
  <w:footnote w:type="continuationSeparator" w:id="0">
    <w:p w:rsidR="00571F11" w:rsidRDefault="00571F1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0B" w:rsidRDefault="00821DA4">
    <w:pPr>
      <w:pStyle w:val="Companyname"/>
    </w:pPr>
    <w:r>
      <w:rPr>
        <w:noProof/>
        <w:lang w:eastAsia="zh-CN"/>
      </w:rPr>
      <w:drawing>
        <wp:inline distT="0" distB="0" distL="0" distR="0">
          <wp:extent cx="2200275" cy="523875"/>
          <wp:effectExtent l="0" t="0" r="9525" b="9525"/>
          <wp:docPr id="1" name="Picture 1" descr="C:\Users\john\Pictures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hn\Pictures\Capt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769" cy="525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99"/>
    <w:rsid w:val="0005240A"/>
    <w:rsid w:val="00083239"/>
    <w:rsid w:val="0012217F"/>
    <w:rsid w:val="001324DA"/>
    <w:rsid w:val="00190499"/>
    <w:rsid w:val="00314732"/>
    <w:rsid w:val="0037559A"/>
    <w:rsid w:val="00393FAD"/>
    <w:rsid w:val="003E43B4"/>
    <w:rsid w:val="003F2EA6"/>
    <w:rsid w:val="00447964"/>
    <w:rsid w:val="004951AF"/>
    <w:rsid w:val="00570DC7"/>
    <w:rsid w:val="00571F11"/>
    <w:rsid w:val="00736D80"/>
    <w:rsid w:val="007612CD"/>
    <w:rsid w:val="007616ED"/>
    <w:rsid w:val="00791B42"/>
    <w:rsid w:val="007C1B0D"/>
    <w:rsid w:val="00821DA4"/>
    <w:rsid w:val="00866D1E"/>
    <w:rsid w:val="00893DE6"/>
    <w:rsid w:val="00A02048"/>
    <w:rsid w:val="00B015E9"/>
    <w:rsid w:val="00BB7835"/>
    <w:rsid w:val="00BD7D08"/>
    <w:rsid w:val="00C233D5"/>
    <w:rsid w:val="00EA158C"/>
    <w:rsid w:val="00F2490B"/>
    <w:rsid w:val="00F4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32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qFormat/>
    <w:rsid w:val="00314732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9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490B"/>
    <w:rPr>
      <w:color w:val="0000FF"/>
      <w:u w:val="single"/>
    </w:rPr>
  </w:style>
  <w:style w:type="paragraph" w:customStyle="1" w:styleId="Label">
    <w:name w:val="Label"/>
    <w:basedOn w:val="Normal"/>
    <w:qFormat/>
    <w:rsid w:val="00314732"/>
    <w:pPr>
      <w:spacing w:before="40"/>
    </w:pPr>
    <w:rPr>
      <w:b/>
      <w:color w:val="262626" w:themeColor="text1" w:themeTint="D9"/>
    </w:rPr>
  </w:style>
  <w:style w:type="paragraph" w:customStyle="1" w:styleId="Details">
    <w:name w:val="Details"/>
    <w:basedOn w:val="Normal"/>
    <w:qFormat/>
    <w:rsid w:val="00314732"/>
  </w:style>
  <w:style w:type="paragraph" w:customStyle="1" w:styleId="BulletedList">
    <w:name w:val="Bulleted List"/>
    <w:basedOn w:val="Normal"/>
    <w:qFormat/>
    <w:rsid w:val="00314732"/>
    <w:pPr>
      <w:numPr>
        <w:numId w:val="1"/>
      </w:numPr>
    </w:pPr>
  </w:style>
  <w:style w:type="paragraph" w:customStyle="1" w:styleId="NumberedList">
    <w:name w:val="Numbered List"/>
    <w:basedOn w:val="Details"/>
    <w:qFormat/>
    <w:rsid w:val="00F2490B"/>
    <w:pPr>
      <w:numPr>
        <w:numId w:val="2"/>
      </w:numPr>
    </w:pPr>
  </w:style>
  <w:style w:type="paragraph" w:customStyle="1" w:styleId="Notes">
    <w:name w:val="Notes"/>
    <w:basedOn w:val="Details"/>
    <w:qFormat/>
    <w:rsid w:val="00F2490B"/>
    <w:rPr>
      <w:i/>
    </w:rPr>
  </w:style>
  <w:style w:type="paragraph" w:customStyle="1" w:styleId="Secondarylabels">
    <w:name w:val="Secondary labels"/>
    <w:basedOn w:val="Label"/>
    <w:qFormat/>
    <w:rsid w:val="00F2490B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F249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90B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F249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90B"/>
    <w:rPr>
      <w:szCs w:val="22"/>
    </w:rPr>
  </w:style>
  <w:style w:type="character" w:customStyle="1" w:styleId="Heading1Char">
    <w:name w:val="Heading 1 Char"/>
    <w:basedOn w:val="DefaultParagraphFont"/>
    <w:link w:val="Heading1"/>
    <w:rsid w:val="00314732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90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0B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314732"/>
    <w:pPr>
      <w:spacing w:after="240"/>
    </w:pPr>
    <w:rPr>
      <w:rFonts w:asciiTheme="majorHAnsi" w:hAnsiTheme="majorHAnsi"/>
      <w:b/>
      <w:sz w:val="28"/>
    </w:rPr>
  </w:style>
  <w:style w:type="paragraph" w:customStyle="1" w:styleId="Monstercomlogo">
    <w:name w:val="Monster.com logo"/>
    <w:basedOn w:val="Footer"/>
    <w:qFormat/>
    <w:rsid w:val="00F2490B"/>
    <w:pPr>
      <w:jc w:val="right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32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qFormat/>
    <w:rsid w:val="00314732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9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490B"/>
    <w:rPr>
      <w:color w:val="0000FF"/>
      <w:u w:val="single"/>
    </w:rPr>
  </w:style>
  <w:style w:type="paragraph" w:customStyle="1" w:styleId="Label">
    <w:name w:val="Label"/>
    <w:basedOn w:val="Normal"/>
    <w:qFormat/>
    <w:rsid w:val="00314732"/>
    <w:pPr>
      <w:spacing w:before="40"/>
    </w:pPr>
    <w:rPr>
      <w:b/>
      <w:color w:val="262626" w:themeColor="text1" w:themeTint="D9"/>
    </w:rPr>
  </w:style>
  <w:style w:type="paragraph" w:customStyle="1" w:styleId="Details">
    <w:name w:val="Details"/>
    <w:basedOn w:val="Normal"/>
    <w:qFormat/>
    <w:rsid w:val="00314732"/>
  </w:style>
  <w:style w:type="paragraph" w:customStyle="1" w:styleId="BulletedList">
    <w:name w:val="Bulleted List"/>
    <w:basedOn w:val="Normal"/>
    <w:qFormat/>
    <w:rsid w:val="00314732"/>
    <w:pPr>
      <w:numPr>
        <w:numId w:val="1"/>
      </w:numPr>
    </w:pPr>
  </w:style>
  <w:style w:type="paragraph" w:customStyle="1" w:styleId="NumberedList">
    <w:name w:val="Numbered List"/>
    <w:basedOn w:val="Details"/>
    <w:qFormat/>
    <w:rsid w:val="00F2490B"/>
    <w:pPr>
      <w:numPr>
        <w:numId w:val="2"/>
      </w:numPr>
    </w:pPr>
  </w:style>
  <w:style w:type="paragraph" w:customStyle="1" w:styleId="Notes">
    <w:name w:val="Notes"/>
    <w:basedOn w:val="Details"/>
    <w:qFormat/>
    <w:rsid w:val="00F2490B"/>
    <w:rPr>
      <w:i/>
    </w:rPr>
  </w:style>
  <w:style w:type="paragraph" w:customStyle="1" w:styleId="Secondarylabels">
    <w:name w:val="Secondary labels"/>
    <w:basedOn w:val="Label"/>
    <w:qFormat/>
    <w:rsid w:val="00F2490B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F249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90B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F249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90B"/>
    <w:rPr>
      <w:szCs w:val="22"/>
    </w:rPr>
  </w:style>
  <w:style w:type="character" w:customStyle="1" w:styleId="Heading1Char">
    <w:name w:val="Heading 1 Char"/>
    <w:basedOn w:val="DefaultParagraphFont"/>
    <w:link w:val="Heading1"/>
    <w:rsid w:val="00314732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90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0B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314732"/>
    <w:pPr>
      <w:spacing w:after="240"/>
    </w:pPr>
    <w:rPr>
      <w:rFonts w:asciiTheme="majorHAnsi" w:hAnsiTheme="majorHAnsi"/>
      <w:b/>
      <w:sz w:val="28"/>
    </w:rPr>
  </w:style>
  <w:style w:type="paragraph" w:customStyle="1" w:styleId="Monstercomlogo">
    <w:name w:val="Monster.com logo"/>
    <w:basedOn w:val="Footer"/>
    <w:qFormat/>
    <w:rsid w:val="00F2490B"/>
    <w:pPr>
      <w:jc w:val="righ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illeria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clk.atdmt.com/MON/go/140269971/direct/01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N_admina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Job Descriptio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5BB9D-B0DB-4996-A080-71E795999E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6C3E5C-BFD9-4214-9C72-527EC924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MN_adminas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FYDF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Master</dc:creator>
  <cp:lastModifiedBy>john</cp:lastModifiedBy>
  <cp:revision>2</cp:revision>
  <cp:lastPrinted>2012-08-13T23:58:00Z</cp:lastPrinted>
  <dcterms:created xsi:type="dcterms:W3CDTF">2013-02-17T05:31:00Z</dcterms:created>
  <dcterms:modified xsi:type="dcterms:W3CDTF">2013-02-17T05:31:00Z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TC103567859990</vt:lpwstr>
  </property>
</Properties>
</file>